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583" w:tblpY="2206"/>
        <w:tblW w:w="154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972"/>
        <w:gridCol w:w="2977"/>
        <w:gridCol w:w="3124"/>
        <w:gridCol w:w="3396"/>
        <w:gridCol w:w="2993"/>
      </w:tblGrid>
      <w:tr w:rsidR="00945B54" w:rsidRPr="004458E7" w:rsidTr="00004081">
        <w:trPr>
          <w:trHeight w:val="177"/>
        </w:trPr>
        <w:tc>
          <w:tcPr>
            <w:tcW w:w="2972" w:type="dxa"/>
            <w:shd w:val="clear" w:color="auto" w:fill="2E74B5"/>
          </w:tcPr>
          <w:p w:rsidR="0089347E" w:rsidRPr="002021C2" w:rsidRDefault="00980860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lang w:eastAsia="tr-TR"/>
              </w:rPr>
              <w:t>02.03</w:t>
            </w:r>
            <w:r w:rsidR="00A21344" w:rsidRPr="002021C2">
              <w:rPr>
                <w:rFonts w:eastAsia="Times New Roman" w:cs="Calibri"/>
                <w:b/>
                <w:color w:val="000000"/>
                <w:lang w:eastAsia="tr-TR"/>
              </w:rPr>
              <w:t xml:space="preserve">.2020 </w:t>
            </w:r>
            <w:r w:rsidR="0089347E" w:rsidRPr="002021C2">
              <w:rPr>
                <w:rFonts w:eastAsia="Times New Roman" w:cs="Calibri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2977" w:type="dxa"/>
            <w:shd w:val="clear" w:color="auto" w:fill="2E74B5"/>
          </w:tcPr>
          <w:p w:rsidR="0089347E" w:rsidRPr="004458E7" w:rsidRDefault="00980860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lang w:eastAsia="tr-TR"/>
              </w:rPr>
              <w:t>03.03</w:t>
            </w:r>
            <w:r w:rsidR="00A21344" w:rsidRPr="00A21344">
              <w:rPr>
                <w:rFonts w:eastAsia="Times New Roman" w:cs="Calibri"/>
                <w:b/>
                <w:color w:val="000000"/>
                <w:lang w:eastAsia="tr-TR"/>
              </w:rPr>
              <w:t xml:space="preserve">.2020 </w:t>
            </w:r>
            <w:r w:rsidR="0089347E" w:rsidRPr="004458E7">
              <w:rPr>
                <w:rFonts w:eastAsia="Times New Roman" w:cs="Calibri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3124" w:type="dxa"/>
            <w:shd w:val="clear" w:color="auto" w:fill="2E74B5"/>
          </w:tcPr>
          <w:p w:rsidR="0089347E" w:rsidRPr="004458E7" w:rsidRDefault="00980860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lang w:eastAsia="tr-TR"/>
              </w:rPr>
              <w:t>04</w:t>
            </w:r>
            <w:r w:rsidR="00A21344" w:rsidRPr="00A21344">
              <w:rPr>
                <w:rFonts w:eastAsia="Times New Roman" w:cs="Calibri"/>
                <w:b/>
                <w:color w:val="000000"/>
                <w:lang w:eastAsia="tr-TR"/>
              </w:rPr>
              <w:t>.</w:t>
            </w:r>
            <w:r>
              <w:rPr>
                <w:rFonts w:eastAsia="Times New Roman" w:cs="Calibri"/>
                <w:b/>
                <w:color w:val="000000"/>
                <w:lang w:eastAsia="tr-TR"/>
              </w:rPr>
              <w:t>03</w:t>
            </w:r>
            <w:r w:rsidR="006F4E10" w:rsidRPr="006F4E10">
              <w:rPr>
                <w:rFonts w:eastAsia="Times New Roman" w:cs="Calibri"/>
                <w:b/>
                <w:color w:val="000000"/>
                <w:lang w:eastAsia="tr-TR"/>
              </w:rPr>
              <w:t xml:space="preserve">.2020 </w:t>
            </w:r>
            <w:r w:rsidR="0089347E" w:rsidRPr="004458E7">
              <w:rPr>
                <w:rFonts w:eastAsia="Times New Roman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3396" w:type="dxa"/>
            <w:shd w:val="clear" w:color="auto" w:fill="2E74B5"/>
          </w:tcPr>
          <w:p w:rsidR="0089347E" w:rsidRPr="004458E7" w:rsidRDefault="00980860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05</w:t>
            </w:r>
            <w:r w:rsidR="00A21344" w:rsidRPr="00A21344">
              <w:rPr>
                <w:rFonts w:eastAsia="Times New Roman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03</w:t>
            </w:r>
            <w:r w:rsidR="006F4E10" w:rsidRPr="006F4E10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.2020 </w:t>
            </w:r>
            <w:r w:rsidR="0089347E" w:rsidRPr="004458E7">
              <w:rPr>
                <w:rFonts w:eastAsia="Times New Roman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993" w:type="dxa"/>
            <w:shd w:val="clear" w:color="auto" w:fill="2E74B5"/>
          </w:tcPr>
          <w:p w:rsidR="0089347E" w:rsidRPr="004458E7" w:rsidRDefault="00980860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06</w:t>
            </w:r>
            <w:r w:rsidR="00A21344" w:rsidRPr="00A21344">
              <w:rPr>
                <w:rFonts w:eastAsia="Times New Roman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03</w:t>
            </w:r>
            <w:r w:rsidR="006F4E10" w:rsidRPr="006F4E10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.2020 </w:t>
            </w:r>
            <w:r w:rsidR="0089347E" w:rsidRPr="004458E7">
              <w:rPr>
                <w:rFonts w:eastAsia="Times New Roman" w:cs="Calibri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945B54" w:rsidRPr="004458E7" w:rsidTr="00004081">
        <w:trPr>
          <w:trHeight w:val="942"/>
        </w:trPr>
        <w:tc>
          <w:tcPr>
            <w:tcW w:w="2972" w:type="dxa"/>
            <w:shd w:val="clear" w:color="auto" w:fill="DEEAF6"/>
          </w:tcPr>
          <w:p w:rsidR="006F1F25" w:rsidRPr="00E91463" w:rsidRDefault="006F1F25" w:rsidP="00945B54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</w:rPr>
            </w:pPr>
            <w:r w:rsidRPr="00E91463">
              <w:rPr>
                <w:rFonts w:cs="Calibri"/>
                <w:bCs/>
                <w:color w:val="000000" w:themeColor="text1"/>
              </w:rPr>
              <w:t>*</w:t>
            </w:r>
            <w:r w:rsidR="00980860">
              <w:rPr>
                <w:rFonts w:cs="Calibri"/>
                <w:bCs/>
                <w:color w:val="000000" w:themeColor="text1"/>
              </w:rPr>
              <w:t xml:space="preserve">MERCİMEK </w:t>
            </w:r>
            <w:r w:rsidRPr="00E91463">
              <w:rPr>
                <w:rFonts w:cs="Calibri"/>
                <w:bCs/>
                <w:color w:val="000000" w:themeColor="text1"/>
              </w:rPr>
              <w:t>ÇORBASI</w:t>
            </w:r>
          </w:p>
          <w:p w:rsidR="006F1F25" w:rsidRPr="00E91463" w:rsidRDefault="006F1F25" w:rsidP="00945B54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</w:rPr>
            </w:pPr>
            <w:r w:rsidRPr="00E91463">
              <w:rPr>
                <w:rFonts w:cs="Calibri"/>
                <w:bCs/>
                <w:color w:val="000000" w:themeColor="text1"/>
              </w:rPr>
              <w:t>*</w:t>
            </w:r>
            <w:r w:rsidR="00961943">
              <w:rPr>
                <w:rFonts w:cs="Calibri"/>
                <w:bCs/>
                <w:color w:val="000000" w:themeColor="text1"/>
              </w:rPr>
              <w:t>TAVUK GÜV</w:t>
            </w:r>
            <w:r w:rsidR="00980860">
              <w:rPr>
                <w:rFonts w:cs="Calibri"/>
                <w:bCs/>
                <w:color w:val="000000" w:themeColor="text1"/>
              </w:rPr>
              <w:t>EÇ</w:t>
            </w:r>
          </w:p>
          <w:p w:rsidR="006F1F25" w:rsidRPr="00E91463" w:rsidRDefault="006F1F25" w:rsidP="00945B54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</w:rPr>
            </w:pPr>
            <w:r w:rsidRPr="00E91463">
              <w:rPr>
                <w:rFonts w:cs="Calibri"/>
                <w:bCs/>
                <w:color w:val="000000" w:themeColor="text1"/>
              </w:rPr>
              <w:t>*</w:t>
            </w:r>
            <w:r w:rsidR="00980860">
              <w:rPr>
                <w:rFonts w:cs="Calibri"/>
                <w:bCs/>
                <w:color w:val="000000" w:themeColor="text1"/>
              </w:rPr>
              <w:t>ÜÇÜRDÜM PİLAVI</w:t>
            </w:r>
          </w:p>
          <w:p w:rsidR="006F1F25" w:rsidRPr="006F1F25" w:rsidRDefault="006F1F25" w:rsidP="00980860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</w:rPr>
            </w:pPr>
            <w:r w:rsidRPr="00E91463">
              <w:rPr>
                <w:rFonts w:cs="Calibri"/>
                <w:bCs/>
                <w:color w:val="000000" w:themeColor="text1"/>
              </w:rPr>
              <w:t>*</w:t>
            </w:r>
            <w:r w:rsidR="00961943">
              <w:rPr>
                <w:rFonts w:cs="Calibri"/>
                <w:bCs/>
                <w:color w:val="000000" w:themeColor="text1"/>
              </w:rPr>
              <w:t>MEVSİM SALATA</w:t>
            </w:r>
          </w:p>
        </w:tc>
        <w:tc>
          <w:tcPr>
            <w:tcW w:w="2977" w:type="dxa"/>
            <w:shd w:val="clear" w:color="auto" w:fill="DEEAF6"/>
          </w:tcPr>
          <w:p w:rsidR="00A55D56" w:rsidRPr="00E91463" w:rsidRDefault="00A55D56" w:rsidP="00945B54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91463">
              <w:rPr>
                <w:rFonts w:cs="Calibri"/>
                <w:color w:val="000000" w:themeColor="text1"/>
              </w:rPr>
              <w:t>*</w:t>
            </w:r>
            <w:r w:rsidR="00B52ACC" w:rsidRPr="00E91463">
              <w:rPr>
                <w:rFonts w:cs="Calibri"/>
                <w:color w:val="000000" w:themeColor="text1"/>
              </w:rPr>
              <w:t xml:space="preserve"> </w:t>
            </w:r>
            <w:r w:rsidR="00980860">
              <w:rPr>
                <w:rFonts w:cs="Calibri"/>
                <w:color w:val="000000" w:themeColor="text1"/>
              </w:rPr>
              <w:t>DOMATES</w:t>
            </w:r>
            <w:r w:rsidR="00B52ACC" w:rsidRPr="00E91463">
              <w:rPr>
                <w:rFonts w:cs="Calibri"/>
                <w:color w:val="000000" w:themeColor="text1"/>
              </w:rPr>
              <w:t xml:space="preserve"> ÇORBASI</w:t>
            </w:r>
            <w:r w:rsidRPr="00E91463">
              <w:rPr>
                <w:rFonts w:cs="Calibri"/>
                <w:color w:val="000000" w:themeColor="text1"/>
              </w:rPr>
              <w:t xml:space="preserve"> </w:t>
            </w:r>
          </w:p>
          <w:p w:rsidR="006F73FA" w:rsidRPr="00E91463" w:rsidRDefault="00A55D56" w:rsidP="00945B54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91463">
              <w:rPr>
                <w:rFonts w:cs="Calibri"/>
                <w:color w:val="000000" w:themeColor="text1"/>
              </w:rPr>
              <w:t>*</w:t>
            </w:r>
            <w:r w:rsidR="00980860">
              <w:rPr>
                <w:rFonts w:cs="Calibri"/>
                <w:color w:val="000000" w:themeColor="text1"/>
              </w:rPr>
              <w:t>ÇİFTLİK KEBABI</w:t>
            </w:r>
            <w:r w:rsidR="00750FD6" w:rsidRPr="00E91463">
              <w:rPr>
                <w:rFonts w:cs="Calibri"/>
                <w:color w:val="000000" w:themeColor="text1"/>
              </w:rPr>
              <w:t xml:space="preserve">            </w:t>
            </w:r>
            <w:r w:rsidRPr="00E91463">
              <w:rPr>
                <w:rFonts w:cs="Calibri"/>
                <w:color w:val="000000" w:themeColor="text1"/>
              </w:rPr>
              <w:t xml:space="preserve"> </w:t>
            </w:r>
          </w:p>
          <w:p w:rsidR="00A55D56" w:rsidRPr="00E91463" w:rsidRDefault="00A55D56" w:rsidP="00945B54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91463">
              <w:rPr>
                <w:rFonts w:cs="Calibri"/>
                <w:color w:val="000000" w:themeColor="text1"/>
              </w:rPr>
              <w:t>*</w:t>
            </w:r>
            <w:r w:rsidR="00980860">
              <w:rPr>
                <w:rFonts w:cs="Calibri"/>
                <w:color w:val="000000" w:themeColor="text1"/>
              </w:rPr>
              <w:t>BULGUR PİLAVI</w:t>
            </w:r>
          </w:p>
          <w:p w:rsidR="00B57218" w:rsidRPr="00E91463" w:rsidRDefault="00A55D56" w:rsidP="00980860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91463">
              <w:rPr>
                <w:rFonts w:cs="Calibri"/>
                <w:color w:val="000000" w:themeColor="text1"/>
              </w:rPr>
              <w:t>*</w:t>
            </w:r>
            <w:r w:rsidR="00980860">
              <w:rPr>
                <w:rFonts w:cs="Calibri"/>
                <w:color w:val="000000" w:themeColor="text1"/>
              </w:rPr>
              <w:t>REVANİ</w:t>
            </w:r>
          </w:p>
        </w:tc>
        <w:tc>
          <w:tcPr>
            <w:tcW w:w="3124" w:type="dxa"/>
            <w:shd w:val="clear" w:color="auto" w:fill="DEEAF6"/>
          </w:tcPr>
          <w:p w:rsidR="006F1F25" w:rsidRPr="00E91463" w:rsidRDefault="006F1F25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980860">
              <w:rPr>
                <w:rFonts w:eastAsia="Times New Roman" w:cs="Calibri"/>
                <w:color w:val="000000" w:themeColor="text1"/>
                <w:lang w:eastAsia="tr-TR"/>
              </w:rPr>
              <w:t>TARHANA ÇORBASI</w:t>
            </w:r>
          </w:p>
          <w:p w:rsidR="006F1F25" w:rsidRDefault="00980860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lang w:eastAsia="tr-TR"/>
              </w:rPr>
              <w:t>*FIRIN BAGET</w:t>
            </w:r>
          </w:p>
          <w:p w:rsidR="00945B54" w:rsidRPr="00E91463" w:rsidRDefault="00980860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lang w:eastAsia="tr-TR"/>
              </w:rPr>
              <w:t>*ERİŞTE</w:t>
            </w:r>
            <w:r w:rsidR="00961943">
              <w:rPr>
                <w:rFonts w:eastAsia="Times New Roman" w:cs="Calibri"/>
                <w:color w:val="000000" w:themeColor="text1"/>
                <w:lang w:eastAsia="tr-TR"/>
              </w:rPr>
              <w:t xml:space="preserve"> PİLAVI</w:t>
            </w:r>
          </w:p>
          <w:p w:rsidR="000A6148" w:rsidRPr="008447B2" w:rsidRDefault="006F1F25" w:rsidP="00945B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bCs/>
                <w:color w:val="000000" w:themeColor="text1"/>
                <w:lang w:eastAsia="tr-TR"/>
              </w:rPr>
              <w:t>*</w:t>
            </w:r>
            <w:r w:rsidR="00980860">
              <w:rPr>
                <w:rFonts w:eastAsia="Times New Roman" w:cs="Calibri"/>
                <w:bCs/>
                <w:color w:val="000000" w:themeColor="text1"/>
                <w:lang w:eastAsia="tr-TR"/>
              </w:rPr>
              <w:t>BROKOLİ SALATASI</w:t>
            </w:r>
          </w:p>
        </w:tc>
        <w:tc>
          <w:tcPr>
            <w:tcW w:w="3396" w:type="dxa"/>
            <w:shd w:val="clear" w:color="auto" w:fill="DEEAF6"/>
          </w:tcPr>
          <w:p w:rsidR="00004081" w:rsidRPr="00004081" w:rsidRDefault="00004081" w:rsidP="00004081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*</w:t>
            </w:r>
            <w:r w:rsidRPr="00004081">
              <w:rPr>
                <w:rFonts w:cs="Calibri"/>
                <w:color w:val="000000" w:themeColor="text1"/>
              </w:rPr>
              <w:t>SOPA DE PAPA CON ALMENDRAS</w:t>
            </w:r>
          </w:p>
          <w:p w:rsidR="00004081" w:rsidRPr="00004081" w:rsidRDefault="00004081" w:rsidP="00004081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*TAVUK </w:t>
            </w:r>
            <w:r w:rsidRPr="00004081">
              <w:rPr>
                <w:rFonts w:cs="Calibri"/>
                <w:color w:val="000000" w:themeColor="text1"/>
              </w:rPr>
              <w:t>PAELLA</w:t>
            </w:r>
          </w:p>
          <w:p w:rsidR="00004081" w:rsidRPr="00004081" w:rsidRDefault="00004081" w:rsidP="00004081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*</w:t>
            </w:r>
            <w:r w:rsidRPr="00004081">
              <w:rPr>
                <w:rFonts w:cs="Calibri"/>
                <w:color w:val="000000" w:themeColor="text1"/>
              </w:rPr>
              <w:t>EMPANADA</w:t>
            </w:r>
          </w:p>
          <w:p w:rsidR="00B847DA" w:rsidRPr="00004081" w:rsidRDefault="00004081" w:rsidP="00004081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*CHURROS</w:t>
            </w:r>
          </w:p>
        </w:tc>
        <w:tc>
          <w:tcPr>
            <w:tcW w:w="2993" w:type="dxa"/>
            <w:shd w:val="clear" w:color="auto" w:fill="DEEAF6"/>
          </w:tcPr>
          <w:p w:rsidR="00B847DA" w:rsidRPr="00E91463" w:rsidRDefault="00961943" w:rsidP="00945B54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*EZOGELİN ÇORBA</w:t>
            </w:r>
          </w:p>
          <w:p w:rsidR="00B847DA" w:rsidRPr="00E91463" w:rsidRDefault="00980860" w:rsidP="00945B54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*CIZBIZ KÖFTE</w:t>
            </w:r>
          </w:p>
          <w:p w:rsidR="00B847DA" w:rsidRPr="00E91463" w:rsidRDefault="00961943" w:rsidP="00945B54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*</w:t>
            </w:r>
            <w:r w:rsidR="00980860">
              <w:rPr>
                <w:rFonts w:cs="Calibri"/>
                <w:color w:val="000000" w:themeColor="text1"/>
              </w:rPr>
              <w:t>PİRİNÇ</w:t>
            </w:r>
            <w:r>
              <w:rPr>
                <w:rFonts w:cs="Calibri"/>
                <w:color w:val="000000" w:themeColor="text1"/>
              </w:rPr>
              <w:t xml:space="preserve"> PİLAVI</w:t>
            </w:r>
          </w:p>
          <w:p w:rsidR="00A55D56" w:rsidRPr="00E91463" w:rsidRDefault="00B847DA" w:rsidP="00945B54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91463">
              <w:rPr>
                <w:rFonts w:cs="Calibri"/>
                <w:color w:val="000000" w:themeColor="text1"/>
              </w:rPr>
              <w:t>*</w:t>
            </w:r>
            <w:r w:rsidR="00980860">
              <w:rPr>
                <w:rFonts w:cs="Calibri"/>
                <w:color w:val="000000" w:themeColor="text1"/>
              </w:rPr>
              <w:t>PİYAZ</w:t>
            </w:r>
            <w:r w:rsidR="00A909B3" w:rsidRPr="00E91463">
              <w:rPr>
                <w:rFonts w:cs="Calibri"/>
                <w:color w:val="000000" w:themeColor="text1"/>
              </w:rPr>
              <w:t>‎</w:t>
            </w:r>
          </w:p>
        </w:tc>
      </w:tr>
      <w:tr w:rsidR="00945B54" w:rsidRPr="004458E7" w:rsidTr="00004081">
        <w:trPr>
          <w:trHeight w:val="239"/>
        </w:trPr>
        <w:tc>
          <w:tcPr>
            <w:tcW w:w="2972" w:type="dxa"/>
            <w:shd w:val="clear" w:color="auto" w:fill="2E74B5"/>
          </w:tcPr>
          <w:p w:rsidR="0089347E" w:rsidRPr="00E91463" w:rsidRDefault="00980860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09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 xml:space="preserve">.2020 </w:t>
            </w:r>
            <w:r w:rsidR="0089347E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PAZARTESİ</w:t>
            </w:r>
          </w:p>
        </w:tc>
        <w:tc>
          <w:tcPr>
            <w:tcW w:w="2977" w:type="dxa"/>
            <w:shd w:val="clear" w:color="auto" w:fill="2E74B5"/>
          </w:tcPr>
          <w:p w:rsidR="0089347E" w:rsidRPr="00E91463" w:rsidRDefault="00980860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10</w:t>
            </w:r>
            <w:r w:rsidR="00A21344" w:rsidRPr="00E9146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 xml:space="preserve">.2020 </w:t>
            </w:r>
            <w:r w:rsidR="0089347E" w:rsidRPr="00E9146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SALI</w:t>
            </w:r>
          </w:p>
        </w:tc>
        <w:tc>
          <w:tcPr>
            <w:tcW w:w="3124" w:type="dxa"/>
            <w:shd w:val="clear" w:color="auto" w:fill="2E74B5"/>
          </w:tcPr>
          <w:p w:rsidR="006A75E9" w:rsidRPr="00E91463" w:rsidRDefault="00980860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11</w:t>
            </w:r>
            <w:r w:rsidR="00A21344" w:rsidRPr="00E9146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 xml:space="preserve">.2020 </w:t>
            </w:r>
            <w:r w:rsidR="0089347E" w:rsidRPr="00E9146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3396" w:type="dxa"/>
            <w:shd w:val="clear" w:color="auto" w:fill="2E74B5"/>
          </w:tcPr>
          <w:p w:rsidR="0089347E" w:rsidRPr="00E91463" w:rsidRDefault="00980860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12</w:t>
            </w:r>
            <w:r w:rsidR="00A21344" w:rsidRPr="00E9146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 xml:space="preserve">.2020 </w:t>
            </w:r>
            <w:r w:rsidR="0089347E" w:rsidRPr="00E9146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PERŞEMBE</w:t>
            </w:r>
          </w:p>
        </w:tc>
        <w:tc>
          <w:tcPr>
            <w:tcW w:w="2993" w:type="dxa"/>
            <w:shd w:val="clear" w:color="auto" w:fill="2E74B5" w:themeFill="accent1" w:themeFillShade="BF"/>
          </w:tcPr>
          <w:p w:rsidR="0089347E" w:rsidRPr="00E91463" w:rsidRDefault="007026AC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13</w:t>
            </w:r>
            <w:r w:rsidR="00A21344" w:rsidRPr="00E9146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 xml:space="preserve">.2020 </w:t>
            </w:r>
            <w:r w:rsidR="0089347E" w:rsidRPr="00E9146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>CUMA</w:t>
            </w:r>
          </w:p>
        </w:tc>
      </w:tr>
      <w:tr w:rsidR="00945B54" w:rsidRPr="004458E7" w:rsidTr="00004081">
        <w:trPr>
          <w:trHeight w:val="998"/>
        </w:trPr>
        <w:tc>
          <w:tcPr>
            <w:tcW w:w="2972" w:type="dxa"/>
            <w:shd w:val="clear" w:color="auto" w:fill="DEEAF6"/>
          </w:tcPr>
          <w:p w:rsidR="001D189A" w:rsidRPr="00E91463" w:rsidRDefault="001D189A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7026AC">
              <w:rPr>
                <w:rFonts w:eastAsia="Times New Roman" w:cs="Calibri"/>
                <w:color w:val="000000" w:themeColor="text1"/>
                <w:lang w:eastAsia="tr-TR"/>
              </w:rPr>
              <w:t>KREMALI MANTAR Ç</w:t>
            </w:r>
            <w:r w:rsidR="00961943">
              <w:rPr>
                <w:rFonts w:eastAsia="Times New Roman" w:cs="Calibri"/>
                <w:color w:val="000000" w:themeColor="text1"/>
                <w:lang w:eastAsia="tr-TR"/>
              </w:rPr>
              <w:t>ORBASI</w:t>
            </w:r>
          </w:p>
          <w:p w:rsidR="001D189A" w:rsidRPr="00E91463" w:rsidRDefault="001D189A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980860">
              <w:rPr>
                <w:rFonts w:eastAsia="Times New Roman" w:cs="Calibri"/>
                <w:color w:val="000000" w:themeColor="text1"/>
                <w:lang w:eastAsia="tr-TR"/>
              </w:rPr>
              <w:t>ETLİ TÜRLÜ</w:t>
            </w:r>
          </w:p>
          <w:p w:rsidR="001D189A" w:rsidRPr="00E91463" w:rsidRDefault="001D189A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961943">
              <w:rPr>
                <w:rFonts w:eastAsia="Times New Roman" w:cs="Calibri"/>
                <w:color w:val="000000" w:themeColor="text1"/>
                <w:lang w:eastAsia="tr-TR"/>
              </w:rPr>
              <w:t>ŞEHRİYELİ PİRİNÇ PİLAVI</w:t>
            </w:r>
          </w:p>
          <w:p w:rsidR="001D189A" w:rsidRPr="00E91463" w:rsidRDefault="001D189A" w:rsidP="00945B54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980860">
              <w:rPr>
                <w:rFonts w:eastAsia="Times New Roman" w:cs="Calibri"/>
                <w:color w:val="000000" w:themeColor="text1"/>
                <w:lang w:eastAsia="tr-TR"/>
              </w:rPr>
              <w:t>ISLAK KEK</w:t>
            </w:r>
          </w:p>
        </w:tc>
        <w:tc>
          <w:tcPr>
            <w:tcW w:w="2977" w:type="dxa"/>
            <w:shd w:val="clear" w:color="auto" w:fill="DEEAF6"/>
          </w:tcPr>
          <w:p w:rsidR="0017143C" w:rsidRPr="00E91463" w:rsidRDefault="00980860" w:rsidP="00945B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tr-TR"/>
              </w:rPr>
              <w:t>*YAYLA ÇORBASI</w:t>
            </w:r>
          </w:p>
          <w:p w:rsidR="0017143C" w:rsidRPr="00E91463" w:rsidRDefault="0017143C" w:rsidP="00945B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bCs/>
                <w:color w:val="000000" w:themeColor="text1"/>
                <w:lang w:eastAsia="tr-TR"/>
              </w:rPr>
              <w:t>*</w:t>
            </w:r>
            <w:r w:rsidR="00980860">
              <w:rPr>
                <w:rFonts w:eastAsia="Times New Roman" w:cs="Calibri"/>
                <w:bCs/>
                <w:color w:val="000000" w:themeColor="text1"/>
                <w:lang w:eastAsia="tr-TR"/>
              </w:rPr>
              <w:t>TAVUK SOTE</w:t>
            </w:r>
          </w:p>
          <w:p w:rsidR="0017143C" w:rsidRPr="00E91463" w:rsidRDefault="00961943" w:rsidP="00945B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tr-TR"/>
              </w:rPr>
              <w:t>*CEVİZLİ ER</w:t>
            </w:r>
            <w:r w:rsidR="00980860">
              <w:rPr>
                <w:rFonts w:eastAsia="Times New Roman" w:cs="Calibri"/>
                <w:bCs/>
                <w:color w:val="000000" w:themeColor="text1"/>
                <w:lang w:eastAsia="tr-TR"/>
              </w:rPr>
              <w:t xml:space="preserve">İŞTE </w:t>
            </w:r>
          </w:p>
          <w:p w:rsidR="0089347E" w:rsidRPr="00E91463" w:rsidRDefault="00961943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highlight w:val="yellow"/>
                <w:lang w:eastAsia="tr-TR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tr-TR"/>
              </w:rPr>
              <w:t>*HAVUÇ TA</w:t>
            </w:r>
            <w:r w:rsidR="00980860">
              <w:rPr>
                <w:rFonts w:eastAsia="Times New Roman" w:cs="Calibri"/>
                <w:bCs/>
                <w:color w:val="000000" w:themeColor="text1"/>
                <w:lang w:eastAsia="tr-TR"/>
              </w:rPr>
              <w:t>RATOR</w:t>
            </w:r>
          </w:p>
        </w:tc>
        <w:tc>
          <w:tcPr>
            <w:tcW w:w="3124" w:type="dxa"/>
            <w:shd w:val="clear" w:color="auto" w:fill="DEEAF6"/>
          </w:tcPr>
          <w:p w:rsidR="000A6148" w:rsidRPr="00E91463" w:rsidRDefault="000A6148" w:rsidP="00945B54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91463">
              <w:rPr>
                <w:rFonts w:cs="Calibri"/>
                <w:color w:val="000000" w:themeColor="text1"/>
              </w:rPr>
              <w:t>*</w:t>
            </w:r>
            <w:r w:rsidR="00980860">
              <w:rPr>
                <w:rFonts w:cs="Calibri"/>
                <w:color w:val="000000" w:themeColor="text1"/>
              </w:rPr>
              <w:t>BROKOLİ ÇORBASI</w:t>
            </w:r>
          </w:p>
          <w:p w:rsidR="000A6148" w:rsidRPr="00E91463" w:rsidRDefault="00980860" w:rsidP="00945B54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*TAS KEBABI</w:t>
            </w:r>
          </w:p>
          <w:p w:rsidR="000A6148" w:rsidRPr="00E91463" w:rsidRDefault="00961943" w:rsidP="00945B54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*ŞEHRİYELİ BULGUR PİLAVI</w:t>
            </w:r>
          </w:p>
          <w:p w:rsidR="0089347E" w:rsidRPr="00961943" w:rsidRDefault="00980860" w:rsidP="00961943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*</w:t>
            </w:r>
            <w:proofErr w:type="spellStart"/>
            <w:r>
              <w:rPr>
                <w:rFonts w:cs="Calibri"/>
                <w:color w:val="000000" w:themeColor="text1"/>
              </w:rPr>
              <w:t>T</w:t>
            </w:r>
            <w:r w:rsidR="00961943">
              <w:rPr>
                <w:rFonts w:cs="Calibri"/>
                <w:color w:val="000000" w:themeColor="text1"/>
              </w:rPr>
              <w:t>i</w:t>
            </w:r>
            <w:r>
              <w:rPr>
                <w:rFonts w:cs="Calibri"/>
                <w:color w:val="000000" w:themeColor="text1"/>
              </w:rPr>
              <w:t>RAMİSU</w:t>
            </w:r>
            <w:proofErr w:type="spellEnd"/>
          </w:p>
        </w:tc>
        <w:tc>
          <w:tcPr>
            <w:tcW w:w="3396" w:type="dxa"/>
            <w:shd w:val="clear" w:color="auto" w:fill="DEEAF6"/>
          </w:tcPr>
          <w:p w:rsidR="001D189A" w:rsidRPr="00E91463" w:rsidRDefault="00004081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Pr="00004081">
              <w:rPr>
                <w:rFonts w:eastAsia="Times New Roman" w:cs="Calibri"/>
                <w:color w:val="000000" w:themeColor="text1"/>
                <w:lang w:eastAsia="tr-TR"/>
              </w:rPr>
              <w:t>KARTOFFELSUPPE</w:t>
            </w:r>
          </w:p>
          <w:p w:rsidR="001D189A" w:rsidRPr="00E91463" w:rsidRDefault="00004081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Pr="00004081">
              <w:rPr>
                <w:rFonts w:eastAsia="Times New Roman" w:cs="Calibri"/>
                <w:color w:val="000000" w:themeColor="text1"/>
                <w:lang w:eastAsia="tr-TR"/>
              </w:rPr>
              <w:t>BRATHAEHNCHEN</w:t>
            </w:r>
          </w:p>
          <w:p w:rsidR="001D189A" w:rsidRPr="00E91463" w:rsidRDefault="00004081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Pr="00004081">
              <w:rPr>
                <w:rFonts w:eastAsia="Times New Roman" w:cs="Calibri"/>
                <w:color w:val="000000" w:themeColor="text1"/>
                <w:lang w:eastAsia="tr-TR"/>
              </w:rPr>
              <w:t>KÄSESPÄTZLE</w:t>
            </w:r>
          </w:p>
          <w:p w:rsidR="001D189A" w:rsidRPr="00E91463" w:rsidRDefault="00004081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Pr="00004081">
              <w:rPr>
                <w:rFonts w:eastAsia="Times New Roman" w:cs="Calibri"/>
                <w:color w:val="000000" w:themeColor="text1"/>
                <w:lang w:eastAsia="tr-TR"/>
              </w:rPr>
              <w:t>BERLİNER</w:t>
            </w:r>
          </w:p>
        </w:tc>
        <w:tc>
          <w:tcPr>
            <w:tcW w:w="2993" w:type="dxa"/>
            <w:shd w:val="clear" w:color="auto" w:fill="DEEAF6" w:themeFill="accent1" w:themeFillTint="33"/>
          </w:tcPr>
          <w:p w:rsidR="00ED79C3" w:rsidRPr="00E91463" w:rsidRDefault="00691BC6" w:rsidP="00945B54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 xml:space="preserve">   </w:t>
            </w:r>
            <w:r w:rsidR="00DA2F18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7026AC">
              <w:rPr>
                <w:rFonts w:eastAsia="Times New Roman" w:cs="Calibri"/>
                <w:color w:val="000000" w:themeColor="text1"/>
                <w:lang w:eastAsia="tr-TR"/>
              </w:rPr>
              <w:t>DÜĞÜN ÇORBASI</w:t>
            </w:r>
          </w:p>
          <w:p w:rsidR="00492D16" w:rsidRPr="00E91463" w:rsidRDefault="00492D16" w:rsidP="00945B54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 xml:space="preserve">   </w:t>
            </w:r>
            <w:r w:rsidR="00DA2F18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961943">
              <w:rPr>
                <w:rFonts w:eastAsia="Times New Roman" w:cs="Calibri"/>
                <w:color w:val="000000" w:themeColor="text1"/>
                <w:lang w:eastAsia="tr-TR"/>
              </w:rPr>
              <w:t xml:space="preserve"> K</w:t>
            </w:r>
            <w:r w:rsidR="007026AC">
              <w:rPr>
                <w:rFonts w:eastAsia="Times New Roman" w:cs="Calibri"/>
                <w:color w:val="000000" w:themeColor="text1"/>
                <w:lang w:eastAsia="tr-TR"/>
              </w:rPr>
              <w:t>ARNIYANIK</w:t>
            </w:r>
          </w:p>
          <w:p w:rsidR="00ED79C3" w:rsidRPr="00E91463" w:rsidRDefault="00DA2F18" w:rsidP="00945B54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7026AC">
              <w:rPr>
                <w:rFonts w:eastAsia="Times New Roman" w:cs="Calibri"/>
                <w:color w:val="000000" w:themeColor="text1"/>
                <w:lang w:eastAsia="tr-TR"/>
              </w:rPr>
              <w:t>PİRİNÇ PİLAVI</w:t>
            </w:r>
          </w:p>
          <w:p w:rsidR="00E455C0" w:rsidRPr="00E91463" w:rsidRDefault="00DA2F18" w:rsidP="007026AC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>
              <w:rPr>
                <w:rFonts w:cs="Calibri"/>
                <w:color w:val="000000" w:themeColor="text1"/>
              </w:rPr>
              <w:t>*</w:t>
            </w:r>
            <w:r w:rsidR="007026AC">
              <w:rPr>
                <w:rFonts w:cs="Calibri"/>
                <w:color w:val="000000" w:themeColor="text1"/>
              </w:rPr>
              <w:t>CACIK</w:t>
            </w:r>
          </w:p>
        </w:tc>
      </w:tr>
      <w:tr w:rsidR="00945B54" w:rsidRPr="004458E7" w:rsidTr="00004081">
        <w:trPr>
          <w:trHeight w:val="161"/>
        </w:trPr>
        <w:tc>
          <w:tcPr>
            <w:tcW w:w="2972" w:type="dxa"/>
            <w:shd w:val="clear" w:color="auto" w:fill="2E74B5"/>
          </w:tcPr>
          <w:p w:rsidR="00940581" w:rsidRPr="00E91463" w:rsidRDefault="007026AC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16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 xml:space="preserve">.2020 </w:t>
            </w:r>
            <w:r w:rsidR="00940581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PAZARTESİ</w:t>
            </w:r>
          </w:p>
        </w:tc>
        <w:tc>
          <w:tcPr>
            <w:tcW w:w="2977" w:type="dxa"/>
            <w:shd w:val="clear" w:color="auto" w:fill="2E74B5"/>
          </w:tcPr>
          <w:p w:rsidR="00940581" w:rsidRPr="00E91463" w:rsidRDefault="007026AC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17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 xml:space="preserve">.2020 </w:t>
            </w:r>
            <w:r w:rsidR="00940581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SALI</w:t>
            </w:r>
          </w:p>
        </w:tc>
        <w:tc>
          <w:tcPr>
            <w:tcW w:w="3124" w:type="dxa"/>
            <w:shd w:val="clear" w:color="auto" w:fill="2E74B5"/>
          </w:tcPr>
          <w:p w:rsidR="00940581" w:rsidRPr="00E91463" w:rsidRDefault="007026AC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18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 xml:space="preserve">.2020 </w:t>
            </w:r>
            <w:r w:rsidR="00940581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3396" w:type="dxa"/>
            <w:shd w:val="clear" w:color="auto" w:fill="2E74B5"/>
          </w:tcPr>
          <w:p w:rsidR="00940581" w:rsidRPr="00E91463" w:rsidRDefault="007026AC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19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 xml:space="preserve">.2020 </w:t>
            </w:r>
            <w:r w:rsidR="00940581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PERŞEMBE</w:t>
            </w:r>
          </w:p>
        </w:tc>
        <w:tc>
          <w:tcPr>
            <w:tcW w:w="2993" w:type="dxa"/>
            <w:shd w:val="clear" w:color="auto" w:fill="2E74B5"/>
          </w:tcPr>
          <w:p w:rsidR="00940581" w:rsidRPr="00E91463" w:rsidRDefault="007026AC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20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 xml:space="preserve">.2020 </w:t>
            </w:r>
            <w:r w:rsidR="00940581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CUMA</w:t>
            </w:r>
          </w:p>
        </w:tc>
      </w:tr>
      <w:tr w:rsidR="00945B54" w:rsidRPr="004458E7" w:rsidTr="00004081">
        <w:trPr>
          <w:trHeight w:val="191"/>
        </w:trPr>
        <w:tc>
          <w:tcPr>
            <w:tcW w:w="2972" w:type="dxa"/>
            <w:shd w:val="clear" w:color="auto" w:fill="DEEAF6"/>
          </w:tcPr>
          <w:p w:rsidR="001D189A" w:rsidRPr="00E91463" w:rsidRDefault="001D189A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7026AC">
              <w:rPr>
                <w:rFonts w:eastAsia="Times New Roman" w:cs="Calibri"/>
                <w:color w:val="000000" w:themeColor="text1"/>
                <w:lang w:eastAsia="tr-TR"/>
              </w:rPr>
              <w:t>TOYGA</w:t>
            </w: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 xml:space="preserve"> ÇORBASI</w:t>
            </w:r>
          </w:p>
          <w:p w:rsidR="001D189A" w:rsidRPr="00E91463" w:rsidRDefault="001D189A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623574" w:rsidRPr="00E91463">
              <w:rPr>
                <w:color w:val="000000" w:themeColor="text1"/>
              </w:rPr>
              <w:t xml:space="preserve"> </w:t>
            </w:r>
            <w:r w:rsidR="0010607E">
              <w:rPr>
                <w:rFonts w:eastAsia="Times New Roman" w:cs="Calibri"/>
                <w:color w:val="000000" w:themeColor="text1"/>
                <w:lang w:eastAsia="tr-TR"/>
              </w:rPr>
              <w:t>ET</w:t>
            </w:r>
            <w:r w:rsidR="007026AC">
              <w:rPr>
                <w:rFonts w:eastAsia="Times New Roman" w:cs="Calibri"/>
                <w:color w:val="000000" w:themeColor="text1"/>
                <w:lang w:eastAsia="tr-TR"/>
              </w:rPr>
              <w:t xml:space="preserve"> TANTUNİ</w:t>
            </w:r>
          </w:p>
          <w:p w:rsidR="001D189A" w:rsidRPr="00E91463" w:rsidRDefault="001D189A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623574" w:rsidRPr="00E91463">
              <w:rPr>
                <w:color w:val="000000" w:themeColor="text1"/>
              </w:rPr>
              <w:t xml:space="preserve"> </w:t>
            </w:r>
            <w:r w:rsidR="007026AC">
              <w:rPr>
                <w:rFonts w:eastAsia="Times New Roman" w:cs="Calibri"/>
                <w:color w:val="000000" w:themeColor="text1"/>
                <w:lang w:eastAsia="tr-TR"/>
              </w:rPr>
              <w:t>DOMATESLİ BULGUR PİLAVI</w:t>
            </w:r>
          </w:p>
          <w:p w:rsidR="001D189A" w:rsidRPr="00E91463" w:rsidRDefault="001D189A" w:rsidP="007026A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7026AC">
              <w:rPr>
                <w:rFonts w:eastAsia="Times New Roman" w:cs="Calibri"/>
                <w:color w:val="000000" w:themeColor="text1"/>
                <w:lang w:eastAsia="tr-TR"/>
              </w:rPr>
              <w:t>NANELİ AYRAN</w:t>
            </w:r>
          </w:p>
        </w:tc>
        <w:tc>
          <w:tcPr>
            <w:tcW w:w="2977" w:type="dxa"/>
            <w:shd w:val="clear" w:color="auto" w:fill="DEEAF6"/>
          </w:tcPr>
          <w:p w:rsidR="00035FC8" w:rsidRPr="00E91463" w:rsidRDefault="00035FC8" w:rsidP="00945B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bCs/>
                <w:color w:val="000000" w:themeColor="text1"/>
                <w:lang w:eastAsia="tr-TR"/>
              </w:rPr>
              <w:t>*</w:t>
            </w:r>
            <w:r w:rsidR="007026AC">
              <w:rPr>
                <w:rFonts w:eastAsia="Times New Roman" w:cs="Calibri"/>
                <w:bCs/>
                <w:color w:val="000000" w:themeColor="text1"/>
                <w:lang w:eastAsia="tr-TR"/>
              </w:rPr>
              <w:t xml:space="preserve">ŞEHRİYE </w:t>
            </w:r>
            <w:r w:rsidRPr="00E91463">
              <w:rPr>
                <w:rFonts w:eastAsia="Times New Roman" w:cs="Calibri"/>
                <w:bCs/>
                <w:color w:val="000000" w:themeColor="text1"/>
                <w:lang w:eastAsia="tr-TR"/>
              </w:rPr>
              <w:t>ÇORBASI</w:t>
            </w:r>
          </w:p>
          <w:p w:rsidR="00035FC8" w:rsidRPr="00E91463" w:rsidRDefault="00035FC8" w:rsidP="00945B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bCs/>
                <w:color w:val="000000" w:themeColor="text1"/>
                <w:lang w:eastAsia="tr-TR"/>
              </w:rPr>
              <w:t>*</w:t>
            </w:r>
            <w:r w:rsidR="007026AC">
              <w:rPr>
                <w:rFonts w:eastAsia="Times New Roman" w:cs="Calibri"/>
                <w:bCs/>
                <w:color w:val="000000" w:themeColor="text1"/>
                <w:lang w:eastAsia="tr-TR"/>
              </w:rPr>
              <w:t>TEPSİ</w:t>
            </w:r>
            <w:r w:rsidRPr="00E91463">
              <w:rPr>
                <w:rFonts w:eastAsia="Times New Roman" w:cs="Calibri"/>
                <w:bCs/>
                <w:color w:val="000000" w:themeColor="text1"/>
                <w:lang w:eastAsia="tr-TR"/>
              </w:rPr>
              <w:t xml:space="preserve"> KEBABI</w:t>
            </w:r>
          </w:p>
          <w:p w:rsidR="00035FC8" w:rsidRPr="00E91463" w:rsidRDefault="00035FC8" w:rsidP="00945B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bCs/>
                <w:color w:val="000000" w:themeColor="text1"/>
                <w:lang w:eastAsia="tr-TR"/>
              </w:rPr>
              <w:t>*</w:t>
            </w:r>
            <w:r w:rsidR="007026AC">
              <w:rPr>
                <w:rFonts w:eastAsia="Times New Roman" w:cs="Calibri"/>
                <w:bCs/>
                <w:color w:val="000000" w:themeColor="text1"/>
                <w:lang w:eastAsia="tr-TR"/>
              </w:rPr>
              <w:t>FIRIN SEBZE</w:t>
            </w:r>
          </w:p>
          <w:p w:rsidR="00035FC8" w:rsidRPr="00E91463" w:rsidRDefault="00035FC8" w:rsidP="007026A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bCs/>
                <w:color w:val="000000" w:themeColor="text1"/>
                <w:lang w:eastAsia="tr-TR"/>
              </w:rPr>
              <w:t>*</w:t>
            </w:r>
            <w:r w:rsidR="007026AC">
              <w:rPr>
                <w:rFonts w:eastAsia="Times New Roman" w:cs="Calibri"/>
                <w:color w:val="000000" w:themeColor="text1"/>
                <w:lang w:eastAsia="tr-TR"/>
              </w:rPr>
              <w:t>ŞEKERPARE</w:t>
            </w:r>
          </w:p>
        </w:tc>
        <w:tc>
          <w:tcPr>
            <w:tcW w:w="3124" w:type="dxa"/>
            <w:shd w:val="clear" w:color="auto" w:fill="DEEAF6"/>
          </w:tcPr>
          <w:p w:rsidR="00286B80" w:rsidRDefault="00286B80" w:rsidP="00945B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tr-TR"/>
              </w:rPr>
              <w:t>*</w:t>
            </w:r>
            <w:r w:rsidR="007026AC">
              <w:rPr>
                <w:rFonts w:eastAsia="Times New Roman" w:cs="Calibri"/>
                <w:bCs/>
                <w:color w:val="000000" w:themeColor="text1"/>
                <w:lang w:eastAsia="tr-TR"/>
              </w:rPr>
              <w:t xml:space="preserve">SEBZE </w:t>
            </w:r>
            <w:r>
              <w:rPr>
                <w:rFonts w:eastAsia="Times New Roman" w:cs="Calibri"/>
                <w:bCs/>
                <w:color w:val="000000" w:themeColor="text1"/>
                <w:lang w:eastAsia="tr-TR"/>
              </w:rPr>
              <w:t>ÇORBASI</w:t>
            </w:r>
          </w:p>
          <w:p w:rsidR="00286B80" w:rsidRPr="00E91463" w:rsidRDefault="00286B80" w:rsidP="00945B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tr-TR"/>
              </w:rPr>
              <w:t>*</w:t>
            </w:r>
            <w:r w:rsidR="00C67074">
              <w:rPr>
                <w:rFonts w:eastAsia="Times New Roman" w:cs="Calibri"/>
                <w:bCs/>
                <w:color w:val="000000" w:themeColor="text1"/>
                <w:lang w:eastAsia="tr-TR"/>
              </w:rPr>
              <w:t>PATLICAN MUSAKKA</w:t>
            </w:r>
          </w:p>
          <w:p w:rsidR="001D189A" w:rsidRPr="00E91463" w:rsidRDefault="001D189A" w:rsidP="00945B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bCs/>
                <w:color w:val="000000" w:themeColor="text1"/>
                <w:lang w:eastAsia="tr-TR"/>
              </w:rPr>
              <w:t>*</w:t>
            </w:r>
            <w:r w:rsidR="007026AC">
              <w:rPr>
                <w:rFonts w:eastAsia="Times New Roman" w:cs="Calibri"/>
                <w:bCs/>
                <w:color w:val="000000" w:themeColor="text1"/>
                <w:lang w:eastAsia="tr-TR"/>
              </w:rPr>
              <w:t>PİRİNÇ PİLAVI</w:t>
            </w:r>
          </w:p>
          <w:p w:rsidR="00F46D45" w:rsidRPr="00E91463" w:rsidRDefault="005A3901" w:rsidP="007026A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bCs/>
                <w:color w:val="000000" w:themeColor="text1"/>
                <w:lang w:eastAsia="tr-TR"/>
              </w:rPr>
              <w:t>*</w:t>
            </w:r>
            <w:r w:rsidR="007026AC">
              <w:rPr>
                <w:rFonts w:eastAsia="Times New Roman" w:cs="Calibri"/>
                <w:bCs/>
                <w:color w:val="000000" w:themeColor="text1"/>
                <w:lang w:eastAsia="tr-TR"/>
              </w:rPr>
              <w:t>TURŞU</w:t>
            </w:r>
          </w:p>
        </w:tc>
        <w:tc>
          <w:tcPr>
            <w:tcW w:w="3396" w:type="dxa"/>
            <w:shd w:val="clear" w:color="auto" w:fill="DEEAF6"/>
          </w:tcPr>
          <w:p w:rsidR="007026AC" w:rsidRDefault="007026AC" w:rsidP="007026A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004081" w:rsidRPr="00004081">
              <w:rPr>
                <w:rFonts w:eastAsia="Times New Roman" w:cs="Calibri"/>
                <w:color w:val="000000" w:themeColor="text1"/>
                <w:lang w:eastAsia="tr-TR"/>
              </w:rPr>
              <w:t>HİNT USULÜ MERCİMEK ÇORBASI</w:t>
            </w:r>
          </w:p>
          <w:p w:rsidR="007026AC" w:rsidRDefault="00004081" w:rsidP="007026A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Pr="00004081">
              <w:rPr>
                <w:rFonts w:eastAsia="Times New Roman" w:cs="Calibri"/>
                <w:color w:val="000000" w:themeColor="text1"/>
                <w:lang w:eastAsia="tr-TR"/>
              </w:rPr>
              <w:t>KEEMA</w:t>
            </w:r>
          </w:p>
          <w:p w:rsidR="007026AC" w:rsidRDefault="00004081" w:rsidP="007026A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Pr="00004081">
              <w:rPr>
                <w:rFonts w:eastAsia="Times New Roman" w:cs="Calibri"/>
                <w:color w:val="000000" w:themeColor="text1"/>
                <w:lang w:eastAsia="tr-TR"/>
              </w:rPr>
              <w:t>ALOO TİKKİ</w:t>
            </w:r>
          </w:p>
          <w:p w:rsidR="001D189A" w:rsidRPr="00E91463" w:rsidRDefault="00004081" w:rsidP="0096194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Pr="00004081">
              <w:rPr>
                <w:rFonts w:eastAsia="Times New Roman" w:cs="Calibri"/>
                <w:color w:val="000000" w:themeColor="text1"/>
                <w:lang w:eastAsia="tr-TR"/>
              </w:rPr>
              <w:t>KHEER</w:t>
            </w:r>
          </w:p>
        </w:tc>
        <w:tc>
          <w:tcPr>
            <w:tcW w:w="2993" w:type="dxa"/>
            <w:shd w:val="clear" w:color="auto" w:fill="DEEAF6"/>
          </w:tcPr>
          <w:p w:rsidR="0017143C" w:rsidRPr="00E91463" w:rsidRDefault="0017143C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>TERBİYELİ MERCİMEK</w:t>
            </w: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 xml:space="preserve"> ÇORBASI</w:t>
            </w:r>
          </w:p>
          <w:p w:rsidR="0017143C" w:rsidRPr="00E91463" w:rsidRDefault="0017143C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>ET SOTE</w:t>
            </w:r>
          </w:p>
          <w:p w:rsidR="0017143C" w:rsidRPr="00E91463" w:rsidRDefault="0017143C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>ŞEHRİYELİ PİRİNÇ PİLAVI</w:t>
            </w:r>
          </w:p>
          <w:p w:rsidR="001D189A" w:rsidRPr="00E91463" w:rsidRDefault="0017143C" w:rsidP="00445E6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>RUS SALATASI</w:t>
            </w:r>
          </w:p>
        </w:tc>
      </w:tr>
      <w:tr w:rsidR="00945B54" w:rsidRPr="004458E7" w:rsidTr="00004081">
        <w:trPr>
          <w:trHeight w:val="64"/>
        </w:trPr>
        <w:tc>
          <w:tcPr>
            <w:tcW w:w="2972" w:type="dxa"/>
            <w:shd w:val="clear" w:color="auto" w:fill="2E74B5"/>
          </w:tcPr>
          <w:p w:rsidR="00A21344" w:rsidRPr="00E91463" w:rsidRDefault="00445E65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23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 xml:space="preserve">.2020 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PAZARTESİ</w:t>
            </w:r>
          </w:p>
        </w:tc>
        <w:tc>
          <w:tcPr>
            <w:tcW w:w="2977" w:type="dxa"/>
            <w:shd w:val="clear" w:color="auto" w:fill="2E74B5"/>
          </w:tcPr>
          <w:p w:rsidR="00A21344" w:rsidRPr="00E91463" w:rsidRDefault="00445E65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24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 xml:space="preserve">.2020 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SALI</w:t>
            </w:r>
          </w:p>
        </w:tc>
        <w:tc>
          <w:tcPr>
            <w:tcW w:w="3124" w:type="dxa"/>
            <w:shd w:val="clear" w:color="auto" w:fill="2E74B5" w:themeFill="accent1" w:themeFillShade="BF"/>
          </w:tcPr>
          <w:p w:rsidR="00A21344" w:rsidRPr="00E91463" w:rsidRDefault="00445E65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25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 xml:space="preserve">.2020 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3396" w:type="dxa"/>
            <w:shd w:val="clear" w:color="auto" w:fill="2E74B5" w:themeFill="accent1" w:themeFillShade="BF"/>
          </w:tcPr>
          <w:p w:rsidR="00A21344" w:rsidRPr="00E91463" w:rsidRDefault="00445E65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26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 xml:space="preserve">.2020 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PERŞEMBE</w:t>
            </w:r>
          </w:p>
        </w:tc>
        <w:tc>
          <w:tcPr>
            <w:tcW w:w="2993" w:type="dxa"/>
            <w:shd w:val="clear" w:color="auto" w:fill="2E74B5" w:themeFill="accent1" w:themeFillShade="BF"/>
          </w:tcPr>
          <w:p w:rsidR="00A21344" w:rsidRPr="00E91463" w:rsidRDefault="00445E65" w:rsidP="00945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27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.</w:t>
            </w:r>
            <w:r>
              <w:rPr>
                <w:rFonts w:eastAsia="Times New Roman" w:cs="Calibri"/>
                <w:b/>
                <w:color w:val="000000" w:themeColor="text1"/>
                <w:lang w:eastAsia="tr-TR"/>
              </w:rPr>
              <w:t>03</w:t>
            </w:r>
            <w:r w:rsidR="006F4E10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 xml:space="preserve">.2020 </w:t>
            </w:r>
            <w:r w:rsidR="00A21344" w:rsidRPr="00E91463">
              <w:rPr>
                <w:rFonts w:eastAsia="Times New Roman" w:cs="Calibri"/>
                <w:b/>
                <w:color w:val="000000" w:themeColor="text1"/>
                <w:lang w:eastAsia="tr-TR"/>
              </w:rPr>
              <w:t>CUMA</w:t>
            </w:r>
          </w:p>
        </w:tc>
      </w:tr>
      <w:tr w:rsidR="00945B54" w:rsidRPr="004458E7" w:rsidTr="00004081">
        <w:trPr>
          <w:trHeight w:val="755"/>
        </w:trPr>
        <w:tc>
          <w:tcPr>
            <w:tcW w:w="2972" w:type="dxa"/>
            <w:shd w:val="clear" w:color="auto" w:fill="DEEAF6" w:themeFill="accent1" w:themeFillTint="33"/>
          </w:tcPr>
          <w:p w:rsidR="00E91463" w:rsidRPr="00E91463" w:rsidRDefault="00E91463" w:rsidP="00945B54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</w:rPr>
            </w:pPr>
            <w:r w:rsidRPr="00E91463">
              <w:rPr>
                <w:rFonts w:cs="Calibri"/>
                <w:bCs/>
                <w:color w:val="000000" w:themeColor="text1"/>
              </w:rPr>
              <w:t>*</w:t>
            </w:r>
            <w:r w:rsidR="005C6E81">
              <w:rPr>
                <w:rFonts w:cs="Calibri"/>
                <w:bCs/>
                <w:color w:val="000000" w:themeColor="text1"/>
              </w:rPr>
              <w:t>EZOGELİN ÇORBASI</w:t>
            </w:r>
          </w:p>
          <w:p w:rsidR="00E91463" w:rsidRPr="00E91463" w:rsidRDefault="00E91463" w:rsidP="00945B54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</w:rPr>
            </w:pPr>
            <w:r w:rsidRPr="00E91463">
              <w:rPr>
                <w:rFonts w:cs="Calibri"/>
                <w:bCs/>
                <w:color w:val="000000" w:themeColor="text1"/>
              </w:rPr>
              <w:t>*</w:t>
            </w:r>
            <w:r w:rsidRPr="00E91463">
              <w:rPr>
                <w:color w:val="000000" w:themeColor="text1"/>
              </w:rPr>
              <w:t xml:space="preserve"> </w:t>
            </w:r>
            <w:r w:rsidR="00445E65">
              <w:rPr>
                <w:rFonts w:cs="Calibri"/>
                <w:bCs/>
                <w:color w:val="000000" w:themeColor="text1"/>
              </w:rPr>
              <w:t>FIRIN ŞİŞ KEBAP</w:t>
            </w:r>
          </w:p>
          <w:p w:rsidR="00E91463" w:rsidRPr="00E91463" w:rsidRDefault="00E91463" w:rsidP="00945B54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</w:rPr>
            </w:pPr>
            <w:r w:rsidRPr="00E91463">
              <w:rPr>
                <w:rFonts w:cs="Calibri"/>
                <w:bCs/>
                <w:color w:val="000000" w:themeColor="text1"/>
              </w:rPr>
              <w:t>*</w:t>
            </w:r>
            <w:r w:rsidR="00445E65">
              <w:rPr>
                <w:rFonts w:cs="Calibri"/>
                <w:bCs/>
                <w:color w:val="000000" w:themeColor="text1"/>
              </w:rPr>
              <w:t>ALA</w:t>
            </w:r>
            <w:r w:rsidRPr="00E91463">
              <w:rPr>
                <w:rFonts w:cs="Calibri"/>
                <w:bCs/>
                <w:color w:val="000000" w:themeColor="text1"/>
              </w:rPr>
              <w:t xml:space="preserve"> PİLAVI</w:t>
            </w:r>
          </w:p>
          <w:p w:rsidR="000D3A26" w:rsidRPr="00E91463" w:rsidRDefault="00E91463" w:rsidP="00445E6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cs="Calibri"/>
                <w:bCs/>
                <w:color w:val="000000" w:themeColor="text1"/>
              </w:rPr>
              <w:t>*</w:t>
            </w:r>
            <w:r w:rsidR="00445E65">
              <w:rPr>
                <w:rFonts w:cs="Calibri"/>
                <w:color w:val="000000" w:themeColor="text1"/>
              </w:rPr>
              <w:t>İRMİK HELVASI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035FC8" w:rsidRPr="00E91463" w:rsidRDefault="00035FC8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>YEŞİL MERCİMEK</w:t>
            </w: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 xml:space="preserve"> ÇORBASI</w:t>
            </w:r>
          </w:p>
          <w:p w:rsidR="00035FC8" w:rsidRPr="00E91463" w:rsidRDefault="00035FC8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proofErr w:type="gramStart"/>
            <w:r w:rsidR="00961943">
              <w:rPr>
                <w:rFonts w:eastAsia="Times New Roman" w:cs="Calibri"/>
                <w:color w:val="000000" w:themeColor="text1"/>
                <w:lang w:eastAsia="tr-TR"/>
              </w:rPr>
              <w:t>HÜNKAR</w:t>
            </w:r>
            <w:proofErr w:type="gramEnd"/>
            <w:r w:rsidR="00961943">
              <w:rPr>
                <w:rFonts w:eastAsia="Times New Roman" w:cs="Calibri"/>
                <w:color w:val="000000" w:themeColor="text1"/>
                <w:lang w:eastAsia="tr-TR"/>
              </w:rPr>
              <w:t xml:space="preserve"> BEĞENDİ</w:t>
            </w:r>
          </w:p>
          <w:p w:rsidR="00035FC8" w:rsidRPr="00E91463" w:rsidRDefault="00035FC8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>ŞEHRİYE PİLAVI</w:t>
            </w:r>
          </w:p>
          <w:p w:rsidR="00A21344" w:rsidRPr="00E91463" w:rsidRDefault="00035FC8" w:rsidP="00445E6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>YEŞİL SALATA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86B80" w:rsidRPr="00286B80" w:rsidRDefault="00286B80" w:rsidP="00945B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bCs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bCs/>
                <w:color w:val="000000" w:themeColor="text1"/>
                <w:lang w:eastAsia="tr-TR"/>
              </w:rPr>
              <w:t>ECEVİT</w:t>
            </w:r>
            <w:r>
              <w:rPr>
                <w:rFonts w:eastAsia="Times New Roman" w:cs="Calibri"/>
                <w:bCs/>
                <w:color w:val="000000" w:themeColor="text1"/>
                <w:lang w:eastAsia="tr-TR"/>
              </w:rPr>
              <w:t xml:space="preserve"> ÇORBASI</w:t>
            </w:r>
          </w:p>
          <w:p w:rsidR="00A55D56" w:rsidRPr="00E91463" w:rsidRDefault="00A55D56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>SEBZELİ GÜVEÇ</w:t>
            </w:r>
          </w:p>
          <w:p w:rsidR="00286B80" w:rsidRPr="00E91463" w:rsidRDefault="00A55D56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>ŞEHRİYELİ PİRİNÇ</w:t>
            </w:r>
            <w:r w:rsidR="005A3901" w:rsidRPr="00E91463">
              <w:rPr>
                <w:rFonts w:eastAsia="Times New Roman" w:cs="Calibri"/>
                <w:color w:val="000000" w:themeColor="text1"/>
                <w:lang w:eastAsia="tr-TR"/>
              </w:rPr>
              <w:t xml:space="preserve"> </w:t>
            </w: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PİLAVI</w:t>
            </w:r>
          </w:p>
          <w:p w:rsidR="00A21344" w:rsidRPr="00E91463" w:rsidRDefault="00A55D56" w:rsidP="00445E6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bCs/>
                <w:color w:val="000000" w:themeColor="text1"/>
                <w:lang w:eastAsia="tr-TR"/>
              </w:rPr>
              <w:t>HOŞAF</w:t>
            </w:r>
          </w:p>
        </w:tc>
        <w:tc>
          <w:tcPr>
            <w:tcW w:w="3396" w:type="dxa"/>
            <w:shd w:val="clear" w:color="auto" w:fill="DEEAF6" w:themeFill="accent1" w:themeFillTint="33"/>
          </w:tcPr>
          <w:p w:rsidR="001D189A" w:rsidRPr="00E91463" w:rsidRDefault="00004081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Pr="00004081">
              <w:rPr>
                <w:rFonts w:eastAsia="Times New Roman" w:cs="Calibri"/>
                <w:color w:val="000000" w:themeColor="text1"/>
                <w:lang w:eastAsia="tr-TR"/>
              </w:rPr>
              <w:t>ADAS BİL HAMOD</w:t>
            </w:r>
          </w:p>
          <w:p w:rsidR="001D189A" w:rsidRPr="00E91463" w:rsidRDefault="00004081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Pr="00004081">
              <w:rPr>
                <w:rFonts w:eastAsia="Times New Roman" w:cs="Calibri"/>
                <w:color w:val="000000" w:themeColor="text1"/>
                <w:lang w:eastAsia="tr-TR"/>
              </w:rPr>
              <w:t>KIBBE SİNİYE</w:t>
            </w:r>
          </w:p>
          <w:p w:rsidR="001D189A" w:rsidRPr="00E91463" w:rsidRDefault="00004081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Pr="00004081">
              <w:rPr>
                <w:rFonts w:eastAsia="Times New Roman" w:cs="Calibri"/>
                <w:color w:val="000000" w:themeColor="text1"/>
                <w:lang w:eastAsia="tr-TR"/>
              </w:rPr>
              <w:t>MÜTEBBEL</w:t>
            </w:r>
          </w:p>
          <w:p w:rsidR="001D189A" w:rsidRPr="00E91463" w:rsidRDefault="00004081" w:rsidP="00445E6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Pr="00004081">
              <w:rPr>
                <w:rFonts w:eastAsia="Times New Roman" w:cs="Calibri"/>
                <w:color w:val="000000" w:themeColor="text1"/>
                <w:lang w:eastAsia="tr-TR"/>
              </w:rPr>
              <w:t>LAYALİ LÜBNAN</w:t>
            </w:r>
          </w:p>
        </w:tc>
        <w:tc>
          <w:tcPr>
            <w:tcW w:w="2993" w:type="dxa"/>
            <w:shd w:val="clear" w:color="auto" w:fill="DEEAF6" w:themeFill="accent1" w:themeFillTint="33"/>
          </w:tcPr>
          <w:p w:rsidR="00A909B3" w:rsidRPr="00E91463" w:rsidRDefault="00A909B3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 xml:space="preserve">HAVUÇ </w:t>
            </w: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ÇORBASI</w:t>
            </w:r>
          </w:p>
          <w:p w:rsidR="00A55D56" w:rsidRPr="00E91463" w:rsidRDefault="00A55D56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>TERBİYELİ ET HAŞLAMA</w:t>
            </w:r>
          </w:p>
          <w:p w:rsidR="00A55D56" w:rsidRPr="00E91463" w:rsidRDefault="00A55D56" w:rsidP="00945B5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>FİRİK</w:t>
            </w:r>
            <w:r w:rsidR="00E91463" w:rsidRPr="00E91463">
              <w:rPr>
                <w:rFonts w:eastAsia="Times New Roman" w:cs="Calibri"/>
                <w:color w:val="000000" w:themeColor="text1"/>
                <w:lang w:eastAsia="tr-TR"/>
              </w:rPr>
              <w:t xml:space="preserve"> PİLAV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>I</w:t>
            </w:r>
          </w:p>
          <w:p w:rsidR="00A21344" w:rsidRPr="00E91463" w:rsidRDefault="00E91463" w:rsidP="00445E6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tr-TR"/>
              </w:rPr>
            </w:pPr>
            <w:r w:rsidRPr="00E91463">
              <w:rPr>
                <w:rFonts w:eastAsia="Times New Roman" w:cs="Calibri"/>
                <w:color w:val="000000" w:themeColor="text1"/>
                <w:lang w:eastAsia="tr-TR"/>
              </w:rPr>
              <w:t>*</w:t>
            </w:r>
            <w:r w:rsidR="00445E65">
              <w:rPr>
                <w:rFonts w:eastAsia="Times New Roman" w:cs="Calibri"/>
                <w:color w:val="000000" w:themeColor="text1"/>
                <w:lang w:eastAsia="tr-TR"/>
              </w:rPr>
              <w:t>CACIK</w:t>
            </w:r>
          </w:p>
        </w:tc>
      </w:tr>
    </w:tbl>
    <w:p w:rsidR="00977D6E" w:rsidRDefault="00483FC0" w:rsidP="0070732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70732D" w:rsidRPr="0070732D">
        <w:rPr>
          <w:rFonts w:ascii="Times New Roman" w:hAnsi="Times New Roman"/>
          <w:b/>
          <w:sz w:val="24"/>
        </w:rPr>
        <w:t>TURİZM FAKÜLTES</w:t>
      </w:r>
      <w:r w:rsidR="00691BC6">
        <w:rPr>
          <w:rFonts w:ascii="Times New Roman" w:hAnsi="Times New Roman"/>
          <w:b/>
          <w:sz w:val="24"/>
        </w:rPr>
        <w:t xml:space="preserve">İ PARLAYAN YILDIZ KONUKEVİ </w:t>
      </w:r>
      <w:r w:rsidR="00433386">
        <w:rPr>
          <w:rFonts w:ascii="Times New Roman" w:hAnsi="Times New Roman"/>
          <w:b/>
          <w:sz w:val="24"/>
        </w:rPr>
        <w:t>MART</w:t>
      </w:r>
      <w:bookmarkStart w:id="0" w:name="_GoBack"/>
      <w:bookmarkEnd w:id="0"/>
      <w:r w:rsidR="00691BC6">
        <w:rPr>
          <w:rFonts w:ascii="Times New Roman" w:hAnsi="Times New Roman"/>
          <w:b/>
          <w:sz w:val="24"/>
        </w:rPr>
        <w:t xml:space="preserve"> AYI</w:t>
      </w:r>
      <w:r w:rsidR="0070732D" w:rsidRPr="0070732D">
        <w:rPr>
          <w:rFonts w:ascii="Times New Roman" w:hAnsi="Times New Roman"/>
          <w:b/>
          <w:sz w:val="24"/>
        </w:rPr>
        <w:t xml:space="preserve"> YEMEK LİSTESİ</w:t>
      </w:r>
    </w:p>
    <w:p w:rsidR="00ED79C3" w:rsidRDefault="00ED79C3" w:rsidP="001C6E82">
      <w:pPr>
        <w:rPr>
          <w:rFonts w:ascii="Times New Roman" w:hAnsi="Times New Roman"/>
          <w:sz w:val="24"/>
        </w:rPr>
      </w:pPr>
    </w:p>
    <w:p w:rsidR="008447B2" w:rsidRDefault="008447B2" w:rsidP="001C6E82">
      <w:pPr>
        <w:rPr>
          <w:rFonts w:ascii="Times New Roman" w:hAnsi="Times New Roman"/>
          <w:sz w:val="24"/>
        </w:rPr>
      </w:pPr>
    </w:p>
    <w:p w:rsidR="00483FC0" w:rsidRDefault="00ED79C3" w:rsidP="001C6E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Menü fiyatı 18</w:t>
      </w:r>
      <w:r w:rsidR="001C6E82" w:rsidRPr="001C6E82">
        <w:rPr>
          <w:rFonts w:ascii="Times New Roman" w:hAnsi="Times New Roman"/>
          <w:sz w:val="24"/>
        </w:rPr>
        <w:t xml:space="preserve"> TL’dir.</w:t>
      </w:r>
    </w:p>
    <w:p w:rsidR="00090988" w:rsidRDefault="00090988" w:rsidP="001C6E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Dünya mutfağı menü fiyatı 20</w:t>
      </w:r>
      <w:r w:rsidRPr="00090988">
        <w:rPr>
          <w:rFonts w:ascii="Times New Roman" w:hAnsi="Times New Roman"/>
          <w:sz w:val="24"/>
        </w:rPr>
        <w:t xml:space="preserve"> TL’dir.</w:t>
      </w:r>
    </w:p>
    <w:sectPr w:rsidR="00090988" w:rsidSect="00BE2A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124"/>
    <w:multiLevelType w:val="hybridMultilevel"/>
    <w:tmpl w:val="F0826672"/>
    <w:lvl w:ilvl="0" w:tplc="6E6C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C4D74"/>
    <w:multiLevelType w:val="hybridMultilevel"/>
    <w:tmpl w:val="36AA6ED0"/>
    <w:lvl w:ilvl="0" w:tplc="E07C8E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32AED"/>
    <w:multiLevelType w:val="hybridMultilevel"/>
    <w:tmpl w:val="F53488EA"/>
    <w:lvl w:ilvl="0" w:tplc="8DCC3B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E442F"/>
    <w:multiLevelType w:val="hybridMultilevel"/>
    <w:tmpl w:val="431A981C"/>
    <w:lvl w:ilvl="0" w:tplc="13DA08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73"/>
    <w:rsid w:val="00004081"/>
    <w:rsid w:val="00035FC8"/>
    <w:rsid w:val="00040CF8"/>
    <w:rsid w:val="00043097"/>
    <w:rsid w:val="00060160"/>
    <w:rsid w:val="00064C91"/>
    <w:rsid w:val="000654A7"/>
    <w:rsid w:val="0007696D"/>
    <w:rsid w:val="00090988"/>
    <w:rsid w:val="0009727F"/>
    <w:rsid w:val="000A6148"/>
    <w:rsid w:val="000D3A26"/>
    <w:rsid w:val="000D5DA9"/>
    <w:rsid w:val="000E2BDB"/>
    <w:rsid w:val="000F09F7"/>
    <w:rsid w:val="000F3711"/>
    <w:rsid w:val="000F6275"/>
    <w:rsid w:val="001004DA"/>
    <w:rsid w:val="00102C17"/>
    <w:rsid w:val="0010607E"/>
    <w:rsid w:val="00123AA1"/>
    <w:rsid w:val="00127269"/>
    <w:rsid w:val="0014018A"/>
    <w:rsid w:val="00156068"/>
    <w:rsid w:val="00162907"/>
    <w:rsid w:val="0016588F"/>
    <w:rsid w:val="001669B9"/>
    <w:rsid w:val="00167C61"/>
    <w:rsid w:val="00170334"/>
    <w:rsid w:val="0017143C"/>
    <w:rsid w:val="0017461E"/>
    <w:rsid w:val="00176E21"/>
    <w:rsid w:val="00180F03"/>
    <w:rsid w:val="00183DB7"/>
    <w:rsid w:val="00192BDB"/>
    <w:rsid w:val="001A56AB"/>
    <w:rsid w:val="001B0C9E"/>
    <w:rsid w:val="001B4CA4"/>
    <w:rsid w:val="001B5C70"/>
    <w:rsid w:val="001B7131"/>
    <w:rsid w:val="001C6E82"/>
    <w:rsid w:val="001C7A96"/>
    <w:rsid w:val="001D189A"/>
    <w:rsid w:val="001D535A"/>
    <w:rsid w:val="001E3058"/>
    <w:rsid w:val="0020121F"/>
    <w:rsid w:val="002021C2"/>
    <w:rsid w:val="00203A61"/>
    <w:rsid w:val="00227E36"/>
    <w:rsid w:val="00236FD0"/>
    <w:rsid w:val="0024495F"/>
    <w:rsid w:val="0027038C"/>
    <w:rsid w:val="00286B80"/>
    <w:rsid w:val="002958B4"/>
    <w:rsid w:val="002E23C9"/>
    <w:rsid w:val="002E41E1"/>
    <w:rsid w:val="002F7C47"/>
    <w:rsid w:val="00303DFA"/>
    <w:rsid w:val="00304AC1"/>
    <w:rsid w:val="0032484C"/>
    <w:rsid w:val="00335A5B"/>
    <w:rsid w:val="0035409A"/>
    <w:rsid w:val="003556F4"/>
    <w:rsid w:val="003902BC"/>
    <w:rsid w:val="003A0602"/>
    <w:rsid w:val="003A5A90"/>
    <w:rsid w:val="003B7C13"/>
    <w:rsid w:val="003C0992"/>
    <w:rsid w:val="003C3437"/>
    <w:rsid w:val="003F06F9"/>
    <w:rsid w:val="003F4C0F"/>
    <w:rsid w:val="00404EB8"/>
    <w:rsid w:val="004260A1"/>
    <w:rsid w:val="00433386"/>
    <w:rsid w:val="004458E7"/>
    <w:rsid w:val="00445E65"/>
    <w:rsid w:val="00455441"/>
    <w:rsid w:val="004564FE"/>
    <w:rsid w:val="00463F2A"/>
    <w:rsid w:val="00464C8E"/>
    <w:rsid w:val="00467856"/>
    <w:rsid w:val="00473390"/>
    <w:rsid w:val="00483FC0"/>
    <w:rsid w:val="00485947"/>
    <w:rsid w:val="00492D16"/>
    <w:rsid w:val="00492E30"/>
    <w:rsid w:val="004C385F"/>
    <w:rsid w:val="004D64C2"/>
    <w:rsid w:val="004D76E6"/>
    <w:rsid w:val="00505AFF"/>
    <w:rsid w:val="00510AC4"/>
    <w:rsid w:val="005162EC"/>
    <w:rsid w:val="00544886"/>
    <w:rsid w:val="00556E21"/>
    <w:rsid w:val="005574A8"/>
    <w:rsid w:val="00561826"/>
    <w:rsid w:val="005652D2"/>
    <w:rsid w:val="005725C2"/>
    <w:rsid w:val="00585D3D"/>
    <w:rsid w:val="00590ED2"/>
    <w:rsid w:val="005A1D25"/>
    <w:rsid w:val="005A3901"/>
    <w:rsid w:val="005A3D9E"/>
    <w:rsid w:val="005B0056"/>
    <w:rsid w:val="005B347A"/>
    <w:rsid w:val="005B7C20"/>
    <w:rsid w:val="005C6CC5"/>
    <w:rsid w:val="005C6E81"/>
    <w:rsid w:val="005E218D"/>
    <w:rsid w:val="005E6838"/>
    <w:rsid w:val="005F0794"/>
    <w:rsid w:val="005F13D7"/>
    <w:rsid w:val="005F7811"/>
    <w:rsid w:val="00603EE3"/>
    <w:rsid w:val="0061747D"/>
    <w:rsid w:val="006218BE"/>
    <w:rsid w:val="00623574"/>
    <w:rsid w:val="00623EA3"/>
    <w:rsid w:val="006455BB"/>
    <w:rsid w:val="00664286"/>
    <w:rsid w:val="006675E2"/>
    <w:rsid w:val="006766A4"/>
    <w:rsid w:val="00683D9E"/>
    <w:rsid w:val="00691BC6"/>
    <w:rsid w:val="006A13F8"/>
    <w:rsid w:val="006A2684"/>
    <w:rsid w:val="006A2E5B"/>
    <w:rsid w:val="006A75E9"/>
    <w:rsid w:val="006B3CAA"/>
    <w:rsid w:val="006D218E"/>
    <w:rsid w:val="006E14A2"/>
    <w:rsid w:val="006F1F25"/>
    <w:rsid w:val="006F4E10"/>
    <w:rsid w:val="006F73FA"/>
    <w:rsid w:val="007026AC"/>
    <w:rsid w:val="0070732D"/>
    <w:rsid w:val="00734DA1"/>
    <w:rsid w:val="007353E5"/>
    <w:rsid w:val="00750FD6"/>
    <w:rsid w:val="00755AEE"/>
    <w:rsid w:val="007602D1"/>
    <w:rsid w:val="00766944"/>
    <w:rsid w:val="00780AC1"/>
    <w:rsid w:val="00791818"/>
    <w:rsid w:val="007B09ED"/>
    <w:rsid w:val="007B6D97"/>
    <w:rsid w:val="007D070E"/>
    <w:rsid w:val="007D402A"/>
    <w:rsid w:val="007E244F"/>
    <w:rsid w:val="007E32DF"/>
    <w:rsid w:val="007F5F86"/>
    <w:rsid w:val="00806E82"/>
    <w:rsid w:val="0081398F"/>
    <w:rsid w:val="00830BCA"/>
    <w:rsid w:val="00832689"/>
    <w:rsid w:val="00843ABD"/>
    <w:rsid w:val="00843F89"/>
    <w:rsid w:val="008447B2"/>
    <w:rsid w:val="00873C68"/>
    <w:rsid w:val="008758D1"/>
    <w:rsid w:val="00891B00"/>
    <w:rsid w:val="00893108"/>
    <w:rsid w:val="0089347E"/>
    <w:rsid w:val="008A17D7"/>
    <w:rsid w:val="008A2F3D"/>
    <w:rsid w:val="008A543A"/>
    <w:rsid w:val="008B3F37"/>
    <w:rsid w:val="008B4AE6"/>
    <w:rsid w:val="008C23E2"/>
    <w:rsid w:val="008D3EAD"/>
    <w:rsid w:val="008D7442"/>
    <w:rsid w:val="008E6125"/>
    <w:rsid w:val="008E7CE3"/>
    <w:rsid w:val="009027B5"/>
    <w:rsid w:val="00940581"/>
    <w:rsid w:val="00945B54"/>
    <w:rsid w:val="00950A7D"/>
    <w:rsid w:val="0095541A"/>
    <w:rsid w:val="009604BF"/>
    <w:rsid w:val="00960F7C"/>
    <w:rsid w:val="00961943"/>
    <w:rsid w:val="00970F3C"/>
    <w:rsid w:val="0097549B"/>
    <w:rsid w:val="00977D6E"/>
    <w:rsid w:val="00980860"/>
    <w:rsid w:val="009900A5"/>
    <w:rsid w:val="009A33CF"/>
    <w:rsid w:val="009B32EA"/>
    <w:rsid w:val="009B4274"/>
    <w:rsid w:val="009C18B1"/>
    <w:rsid w:val="009D6757"/>
    <w:rsid w:val="009E532D"/>
    <w:rsid w:val="00A02187"/>
    <w:rsid w:val="00A05738"/>
    <w:rsid w:val="00A21344"/>
    <w:rsid w:val="00A24DE1"/>
    <w:rsid w:val="00A30787"/>
    <w:rsid w:val="00A330CF"/>
    <w:rsid w:val="00A55D56"/>
    <w:rsid w:val="00A63495"/>
    <w:rsid w:val="00A63B92"/>
    <w:rsid w:val="00A85B69"/>
    <w:rsid w:val="00A909B3"/>
    <w:rsid w:val="00A97227"/>
    <w:rsid w:val="00AA1D28"/>
    <w:rsid w:val="00AA6D17"/>
    <w:rsid w:val="00AB4CB5"/>
    <w:rsid w:val="00AC7861"/>
    <w:rsid w:val="00AD7B00"/>
    <w:rsid w:val="00AE4280"/>
    <w:rsid w:val="00AE6874"/>
    <w:rsid w:val="00B00988"/>
    <w:rsid w:val="00B11E87"/>
    <w:rsid w:val="00B14965"/>
    <w:rsid w:val="00B14B03"/>
    <w:rsid w:val="00B3740F"/>
    <w:rsid w:val="00B52278"/>
    <w:rsid w:val="00B52ACC"/>
    <w:rsid w:val="00B53089"/>
    <w:rsid w:val="00B57218"/>
    <w:rsid w:val="00B70803"/>
    <w:rsid w:val="00B722E7"/>
    <w:rsid w:val="00B73B35"/>
    <w:rsid w:val="00B83D0B"/>
    <w:rsid w:val="00B847DA"/>
    <w:rsid w:val="00B95C2F"/>
    <w:rsid w:val="00B9739C"/>
    <w:rsid w:val="00BA3587"/>
    <w:rsid w:val="00BA4FEC"/>
    <w:rsid w:val="00BD1E1B"/>
    <w:rsid w:val="00BD7B52"/>
    <w:rsid w:val="00BD7FCD"/>
    <w:rsid w:val="00BE2AEB"/>
    <w:rsid w:val="00BF2A93"/>
    <w:rsid w:val="00BF5B4C"/>
    <w:rsid w:val="00BF7AFC"/>
    <w:rsid w:val="00C2158A"/>
    <w:rsid w:val="00C252E3"/>
    <w:rsid w:val="00C35E7E"/>
    <w:rsid w:val="00C427C4"/>
    <w:rsid w:val="00C46017"/>
    <w:rsid w:val="00C67074"/>
    <w:rsid w:val="00C964C6"/>
    <w:rsid w:val="00CA638B"/>
    <w:rsid w:val="00CC328A"/>
    <w:rsid w:val="00CD5D8C"/>
    <w:rsid w:val="00CD6487"/>
    <w:rsid w:val="00CD6BFF"/>
    <w:rsid w:val="00CE5E45"/>
    <w:rsid w:val="00CE780E"/>
    <w:rsid w:val="00CE7D56"/>
    <w:rsid w:val="00CF40AE"/>
    <w:rsid w:val="00D25508"/>
    <w:rsid w:val="00D32480"/>
    <w:rsid w:val="00D3488A"/>
    <w:rsid w:val="00D4202C"/>
    <w:rsid w:val="00D446AA"/>
    <w:rsid w:val="00D45B18"/>
    <w:rsid w:val="00D51FE6"/>
    <w:rsid w:val="00D5321C"/>
    <w:rsid w:val="00D603DB"/>
    <w:rsid w:val="00D60453"/>
    <w:rsid w:val="00D6545A"/>
    <w:rsid w:val="00D6712F"/>
    <w:rsid w:val="00D700FF"/>
    <w:rsid w:val="00D80DFC"/>
    <w:rsid w:val="00D94640"/>
    <w:rsid w:val="00DA2F18"/>
    <w:rsid w:val="00DB317C"/>
    <w:rsid w:val="00DB6713"/>
    <w:rsid w:val="00DC4074"/>
    <w:rsid w:val="00DC4132"/>
    <w:rsid w:val="00DC53F1"/>
    <w:rsid w:val="00E0049F"/>
    <w:rsid w:val="00E01B1C"/>
    <w:rsid w:val="00E24254"/>
    <w:rsid w:val="00E26E4A"/>
    <w:rsid w:val="00E359D8"/>
    <w:rsid w:val="00E455C0"/>
    <w:rsid w:val="00E46FBE"/>
    <w:rsid w:val="00E66450"/>
    <w:rsid w:val="00E66B87"/>
    <w:rsid w:val="00E75E9A"/>
    <w:rsid w:val="00E86774"/>
    <w:rsid w:val="00E867B2"/>
    <w:rsid w:val="00E91463"/>
    <w:rsid w:val="00EA0A4E"/>
    <w:rsid w:val="00EB23D5"/>
    <w:rsid w:val="00EC4D20"/>
    <w:rsid w:val="00EC667E"/>
    <w:rsid w:val="00ED79C3"/>
    <w:rsid w:val="00EE35F2"/>
    <w:rsid w:val="00EE4922"/>
    <w:rsid w:val="00EE62DF"/>
    <w:rsid w:val="00EF13D9"/>
    <w:rsid w:val="00EF5807"/>
    <w:rsid w:val="00EF5E6E"/>
    <w:rsid w:val="00F04E7D"/>
    <w:rsid w:val="00F107BA"/>
    <w:rsid w:val="00F156D1"/>
    <w:rsid w:val="00F2222A"/>
    <w:rsid w:val="00F4113A"/>
    <w:rsid w:val="00F46D45"/>
    <w:rsid w:val="00F57C16"/>
    <w:rsid w:val="00F61273"/>
    <w:rsid w:val="00F624C4"/>
    <w:rsid w:val="00F70104"/>
    <w:rsid w:val="00F7760B"/>
    <w:rsid w:val="00F81F28"/>
    <w:rsid w:val="00F83BB2"/>
    <w:rsid w:val="00F86A14"/>
    <w:rsid w:val="00FA1940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E6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1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E492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E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alTablo"/>
    <w:uiPriority w:val="46"/>
    <w:rsid w:val="005F7811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5F7811"/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5F7811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5F7811"/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5F7811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5F7811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5F7811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Accent1">
    <w:name w:val="Grid Table 2 Accent 1"/>
    <w:basedOn w:val="NormalTablo"/>
    <w:uiPriority w:val="47"/>
    <w:rsid w:val="005F7811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Accent5">
    <w:name w:val="Grid Table 2 Accent 5"/>
    <w:basedOn w:val="NormalTablo"/>
    <w:uiPriority w:val="47"/>
    <w:rsid w:val="005F7811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Accent6">
    <w:name w:val="Grid Table 2 Accent 6"/>
    <w:basedOn w:val="NormalTablo"/>
    <w:uiPriority w:val="47"/>
    <w:rsid w:val="005F7811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Accent5">
    <w:name w:val="Grid Table 3 Accent 5"/>
    <w:basedOn w:val="NormalTablo"/>
    <w:uiPriority w:val="48"/>
    <w:rsid w:val="005F7811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5F7811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5F7811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5F7811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5F7811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5F7811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4Accent1">
    <w:name w:val="Grid Table 4 Accent 1"/>
    <w:basedOn w:val="NormalTablo"/>
    <w:uiPriority w:val="49"/>
    <w:rsid w:val="005F7811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E6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1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E492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E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alTablo"/>
    <w:uiPriority w:val="46"/>
    <w:rsid w:val="005F7811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5F7811"/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5F7811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5F7811"/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5F7811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5F7811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5F7811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Accent1">
    <w:name w:val="Grid Table 2 Accent 1"/>
    <w:basedOn w:val="NormalTablo"/>
    <w:uiPriority w:val="47"/>
    <w:rsid w:val="005F7811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Accent5">
    <w:name w:val="Grid Table 2 Accent 5"/>
    <w:basedOn w:val="NormalTablo"/>
    <w:uiPriority w:val="47"/>
    <w:rsid w:val="005F7811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Accent6">
    <w:name w:val="Grid Table 2 Accent 6"/>
    <w:basedOn w:val="NormalTablo"/>
    <w:uiPriority w:val="47"/>
    <w:rsid w:val="005F7811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Accent5">
    <w:name w:val="Grid Table 3 Accent 5"/>
    <w:basedOn w:val="NormalTablo"/>
    <w:uiPriority w:val="48"/>
    <w:rsid w:val="005F7811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5F7811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5F7811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5F7811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5F7811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5F7811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4Accent1">
    <w:name w:val="Grid Table 4 Accent 1"/>
    <w:basedOn w:val="NormalTablo"/>
    <w:uiPriority w:val="49"/>
    <w:rsid w:val="005F7811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IZM%20FAKULTESI\Desktop\Prlynyldz\PARLAYAN%20YILDIZ%20MEN&#220;%20Ekim%20A.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A75C-7482-46A4-82EA-B0CDC753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PARLAYAN YILDIZ MENÜ Ekim A.</Template>
  <TotalTime>34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TURIZM FAKULTESI</dc:creator>
  <cp:keywords/>
  <dc:description/>
  <cp:lastModifiedBy>Windows Kullanıcısı</cp:lastModifiedBy>
  <cp:revision>8</cp:revision>
  <cp:lastPrinted>2020-01-31T09:14:00Z</cp:lastPrinted>
  <dcterms:created xsi:type="dcterms:W3CDTF">2020-02-28T09:13:00Z</dcterms:created>
  <dcterms:modified xsi:type="dcterms:W3CDTF">2020-02-28T12:35:00Z</dcterms:modified>
</cp:coreProperties>
</file>